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2108" w:rsidTr="009F2108">
        <w:trPr>
          <w:trHeight w:val="432"/>
        </w:trPr>
        <w:tc>
          <w:tcPr>
            <w:tcW w:w="9576" w:type="dxa"/>
          </w:tcPr>
          <w:p w:rsidR="009F2108" w:rsidRPr="009F2108" w:rsidRDefault="00D673B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1CA4A2" wp14:editId="71E4CEB0">
                      <wp:simplePos x="0" y="0"/>
                      <wp:positionH relativeFrom="column">
                        <wp:posOffset>-63796</wp:posOffset>
                      </wp:positionH>
                      <wp:positionV relativeFrom="paragraph">
                        <wp:posOffset>-194044</wp:posOffset>
                      </wp:positionV>
                      <wp:extent cx="2456121" cy="304165"/>
                      <wp:effectExtent l="0" t="0" r="0" b="635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6121" cy="304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673B8" w:rsidRPr="002E17BE" w:rsidRDefault="00D673B8" w:rsidP="00D673B8">
                                  <w:pPr>
                                    <w:rPr>
                                      <w:rFonts w:ascii="Blackadder ITC" w:hAnsi="Blackadder IT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lackadder ITC" w:hAnsi="Blackadder ITC"/>
                                      <w:sz w:val="28"/>
                                      <w:szCs w:val="28"/>
                                    </w:rPr>
                                    <w:t>Nom</w:t>
                                  </w:r>
                                  <w:r w:rsidRPr="002E17BE">
                                    <w:rPr>
                                      <w:rFonts w:ascii="Blackadder ITC" w:hAnsi="Blackadder ITC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lackadder ITC" w:hAnsi="Blackadder ITC"/>
                                      <w:sz w:val="28"/>
                                      <w:szCs w:val="28"/>
                                    </w:rPr>
                                    <w:t xml:space="preserve">  _____________________ _________________________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pt;margin-top:-15.3pt;width:193.4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" filled="f" stroked="f" strokeweight=".5pt">
                      <v:textbox>
                        <w:txbxContent>
                          <w:p w:rsidR="00D673B8" w:rsidRPr="002E17BE" w:rsidRDefault="00D673B8" w:rsidP="00D673B8">
                            <w:pPr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  <w:t>Nom</w:t>
                            </w:r>
                            <w:r w:rsidRPr="002E17BE"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  <w:t xml:space="preserve">  _____________________ _________________________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7BE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11A49" wp14:editId="185A480D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-198755</wp:posOffset>
                      </wp:positionV>
                      <wp:extent cx="2082800" cy="304165"/>
                      <wp:effectExtent l="0" t="0" r="0" b="6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2800" cy="304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2108" w:rsidRPr="002E17BE" w:rsidRDefault="009F2108">
                                  <w:pPr>
                                    <w:rPr>
                                      <w:rFonts w:ascii="Blackadder ITC" w:hAnsi="Blackadder ITC"/>
                                      <w:sz w:val="28"/>
                                      <w:szCs w:val="28"/>
                                    </w:rPr>
                                  </w:pPr>
                                  <w:r w:rsidRPr="002E17BE">
                                    <w:rPr>
                                      <w:rFonts w:ascii="Blackadder ITC" w:hAnsi="Blackadder ITC"/>
                                      <w:sz w:val="28"/>
                                      <w:szCs w:val="28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10pt;margin-top:-15.65pt;width:164pt;height:2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" filled="f" stroked="f" strokeweight=".5pt">
                      <v:textbox>
                        <w:txbxContent>
                          <w:p w:rsidR="009F2108" w:rsidRPr="002E17BE" w:rsidRDefault="009F2108">
                            <w:pPr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</w:pPr>
                            <w:r w:rsidRPr="002E17BE"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108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B6179" wp14:editId="01D74E61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4233</wp:posOffset>
                      </wp:positionV>
                      <wp:extent cx="1447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pt,.35pt" to="46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" strokecolor="black [3040]"/>
                  </w:pict>
                </mc:Fallback>
              </mc:AlternateContent>
            </w: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FB168F">
            <w:pPr>
              <w:rPr>
                <w:sz w:val="24"/>
                <w:szCs w:val="24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0A97A9" wp14:editId="3E692A1A">
                      <wp:simplePos x="0" y="0"/>
                      <wp:positionH relativeFrom="column">
                        <wp:posOffset>3607110</wp:posOffset>
                      </wp:positionH>
                      <wp:positionV relativeFrom="paragraph">
                        <wp:posOffset>22062</wp:posOffset>
                      </wp:positionV>
                      <wp:extent cx="2455545" cy="304165"/>
                      <wp:effectExtent l="0" t="0" r="0" b="635"/>
                      <wp:wrapNone/>
                      <wp:docPr id="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554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168F" w:rsidRPr="002E17BE" w:rsidRDefault="00FB168F" w:rsidP="00FB168F">
                                  <w:pPr>
                                    <w:rPr>
                                      <w:rFonts w:ascii="Blackadder ITC" w:hAnsi="Blackadder IT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lackadder ITC" w:hAnsi="Blackadder ITC"/>
                                      <w:sz w:val="28"/>
                                      <w:szCs w:val="28"/>
                                    </w:rPr>
                                    <w:t>Date</w:t>
                                  </w:r>
                                  <w:r w:rsidRPr="002E17BE">
                                    <w:rPr>
                                      <w:rFonts w:ascii="Blackadder ITC" w:hAnsi="Blackadder ITC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lackadder ITC" w:hAnsi="Blackadder ITC"/>
                                      <w:sz w:val="28"/>
                                      <w:szCs w:val="28"/>
                                    </w:rPr>
                                    <w:t xml:space="preserve">  _____________________ _________________________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84pt;margin-top:1.75pt;width:193.35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" filled="f" stroked="f" strokeweight=".5pt">
                      <v:textbox>
                        <w:txbxContent>
                          <w:p w:rsidR="00FB168F" w:rsidRPr="002E17BE" w:rsidRDefault="00FB168F" w:rsidP="00FB168F">
                            <w:pPr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  <w:t>Date</w:t>
                            </w:r>
                            <w:r w:rsidRPr="002E17BE"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  <w:t xml:space="preserve">  _____________________ _________________________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D673B8" w:rsidRPr="00D673B8" w:rsidRDefault="00D67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FB168F">
            <w:pPr>
              <w:rPr>
                <w:sz w:val="24"/>
                <w:szCs w:val="24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19ADD5" wp14:editId="762EC03B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15875</wp:posOffset>
                      </wp:positionV>
                      <wp:extent cx="2455545" cy="304165"/>
                      <wp:effectExtent l="0" t="0" r="0" b="635"/>
                      <wp:wrapNone/>
                      <wp:docPr id="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554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168F" w:rsidRPr="002E17BE" w:rsidRDefault="00FB168F" w:rsidP="00FB168F">
                                  <w:pPr>
                                    <w:rPr>
                                      <w:rFonts w:ascii="Blackadder ITC" w:hAnsi="Blackadder IT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lackadder ITC" w:hAnsi="Blackadder ITC"/>
                                      <w:sz w:val="28"/>
                                      <w:szCs w:val="28"/>
                                    </w:rPr>
                                    <w:t>Date</w:t>
                                  </w:r>
                                  <w:r w:rsidRPr="002E17BE">
                                    <w:rPr>
                                      <w:rFonts w:ascii="Blackadder ITC" w:hAnsi="Blackadder ITC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lackadder ITC" w:hAnsi="Blackadder ITC"/>
                                      <w:sz w:val="28"/>
                                      <w:szCs w:val="28"/>
                                    </w:rPr>
                                    <w:t xml:space="preserve">  _____________________ _________________________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84.05pt;margin-top:1.25pt;width:193.35pt;height: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" filled="f" stroked="f" strokeweight=".5pt">
                      <v:textbox>
                        <w:txbxContent>
                          <w:p w:rsidR="00FB168F" w:rsidRPr="002E17BE" w:rsidRDefault="00FB168F" w:rsidP="00FB168F">
                            <w:pPr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  <w:t>Date</w:t>
                            </w:r>
                            <w:r w:rsidRPr="002E17BE"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  <w:t xml:space="preserve">  _____________________ _________________________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  <w:tr w:rsidR="009F2108" w:rsidRPr="00D673B8" w:rsidTr="009F2108">
        <w:trPr>
          <w:trHeight w:val="432"/>
        </w:trPr>
        <w:tc>
          <w:tcPr>
            <w:tcW w:w="9576" w:type="dxa"/>
          </w:tcPr>
          <w:p w:rsidR="009F2108" w:rsidRPr="00D673B8" w:rsidRDefault="009F2108">
            <w:pPr>
              <w:rPr>
                <w:sz w:val="24"/>
                <w:szCs w:val="24"/>
              </w:rPr>
            </w:pPr>
          </w:p>
        </w:tc>
      </w:tr>
    </w:tbl>
    <w:p w:rsidR="0086407B" w:rsidRDefault="0086407B" w:rsidP="009F2108"/>
    <w:sectPr w:rsidR="0086407B" w:rsidSect="009F2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1E" w:rsidRDefault="0066341E" w:rsidP="009F2108">
      <w:pPr>
        <w:spacing w:after="0" w:line="240" w:lineRule="auto"/>
      </w:pPr>
      <w:r>
        <w:separator/>
      </w:r>
    </w:p>
  </w:endnote>
  <w:endnote w:type="continuationSeparator" w:id="0">
    <w:p w:rsidR="0066341E" w:rsidRDefault="0066341E" w:rsidP="009F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8" w:rsidRDefault="009F21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8" w:rsidRDefault="009F210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8" w:rsidRDefault="009F21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1E" w:rsidRDefault="0066341E" w:rsidP="009F2108">
      <w:pPr>
        <w:spacing w:after="0" w:line="240" w:lineRule="auto"/>
      </w:pPr>
      <w:r>
        <w:separator/>
      </w:r>
    </w:p>
  </w:footnote>
  <w:footnote w:type="continuationSeparator" w:id="0">
    <w:p w:rsidR="0066341E" w:rsidRDefault="0066341E" w:rsidP="009F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8" w:rsidRDefault="0066341E">
    <w:pPr>
      <w:pStyle w:val="En-tte"/>
    </w:pPr>
    <w:r>
      <w:rPr>
        <w:noProof/>
        <w:lang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58355" o:spid="_x0000_s2053" type="#_x0000_t75" style="position:absolute;margin-left:0;margin-top:0;width:9in;height:12in;z-index:-251657216;mso-position-horizontal:center;mso-position-horizontal-relative:margin;mso-position-vertical:center;mso-position-vertical-relative:margin" o:allowincell="f">
          <v:imagedata r:id="rId1" o:title="cap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8" w:rsidRDefault="0066341E">
    <w:pPr>
      <w:pStyle w:val="En-tte"/>
    </w:pPr>
    <w:r>
      <w:rPr>
        <w:noProof/>
        <w:lang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58356" o:spid="_x0000_s2054" type="#_x0000_t75" style="position:absolute;margin-left:0;margin-top:0;width:9in;height:12in;z-index:-251656192;mso-position-horizontal:center;mso-position-horizontal-relative:margin;mso-position-vertical:center;mso-position-vertical-relative:margin" o:allowincell="f">
          <v:imagedata r:id="rId1" o:title="captu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8" w:rsidRDefault="0066341E">
    <w:pPr>
      <w:pStyle w:val="En-tte"/>
    </w:pPr>
    <w:r>
      <w:rPr>
        <w:noProof/>
        <w:lang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58354" o:spid="_x0000_s2052" type="#_x0000_t75" style="position:absolute;margin-left:0;margin-top:0;width:9in;height:12in;z-index:-251658240;mso-position-horizontal:center;mso-position-horizontal-relative:margin;mso-position-vertical:center;mso-position-vertical-relative:margin" o:allowincell="f">
          <v:imagedata r:id="rId1" o:title="captu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B8"/>
    <w:rsid w:val="002E17BE"/>
    <w:rsid w:val="005312EE"/>
    <w:rsid w:val="0066341E"/>
    <w:rsid w:val="006F580C"/>
    <w:rsid w:val="007B246F"/>
    <w:rsid w:val="0086407B"/>
    <w:rsid w:val="00971F93"/>
    <w:rsid w:val="009F2108"/>
    <w:rsid w:val="00B30C14"/>
    <w:rsid w:val="00C73037"/>
    <w:rsid w:val="00CD696A"/>
    <w:rsid w:val="00D673B8"/>
    <w:rsid w:val="00DB0CCB"/>
    <w:rsid w:val="00FB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Titre3">
    <w:name w:val="heading 3"/>
    <w:basedOn w:val="Normal"/>
    <w:link w:val="Titre3C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1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108"/>
  </w:style>
  <w:style w:type="paragraph" w:styleId="Pieddepage">
    <w:name w:val="footer"/>
    <w:basedOn w:val="Normal"/>
    <w:link w:val="PieddepageCar"/>
    <w:uiPriority w:val="99"/>
    <w:unhideWhenUsed/>
    <w:rsid w:val="009F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108"/>
  </w:style>
  <w:style w:type="table" w:styleId="Grilledutableau">
    <w:name w:val="Table Grid"/>
    <w:basedOn w:val="TableauNormal"/>
    <w:uiPriority w:val="59"/>
    <w:rsid w:val="009F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Titre3">
    <w:name w:val="heading 3"/>
    <w:basedOn w:val="Normal"/>
    <w:link w:val="Titre3C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1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108"/>
  </w:style>
  <w:style w:type="paragraph" w:styleId="Pieddepage">
    <w:name w:val="footer"/>
    <w:basedOn w:val="Normal"/>
    <w:link w:val="PieddepageCar"/>
    <w:uiPriority w:val="99"/>
    <w:unhideWhenUsed/>
    <w:rsid w:val="009F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108"/>
  </w:style>
  <w:style w:type="table" w:styleId="Grilledutableau">
    <w:name w:val="Table Grid"/>
    <w:basedOn w:val="TableauNormal"/>
    <w:uiPriority w:val="59"/>
    <w:rsid w:val="009F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lewis\Desktop\Desktop%20March%202014\Journal%20inti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 intime.dotx</Template>
  <TotalTime>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Karen (ASD-S)</dc:creator>
  <cp:lastModifiedBy>Lewis, Karen (ASD-S)</cp:lastModifiedBy>
  <cp:revision>4</cp:revision>
  <dcterms:created xsi:type="dcterms:W3CDTF">2014-03-19T22:04:00Z</dcterms:created>
  <dcterms:modified xsi:type="dcterms:W3CDTF">2014-03-28T14:24:00Z</dcterms:modified>
</cp:coreProperties>
</file>